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95A" w:rsidRDefault="0004295A" w:rsidP="0086590D">
      <w:pPr>
        <w:pStyle w:val="BodyTextIndent"/>
        <w:ind w:firstLine="794"/>
        <w:jc w:val="center"/>
        <w:rPr>
          <w:b/>
          <w:bCs/>
          <w:sz w:val="20"/>
          <w:szCs w:val="20"/>
        </w:rPr>
      </w:pPr>
    </w:p>
    <w:p w:rsidR="0004295A" w:rsidRPr="00C93897" w:rsidRDefault="0004295A" w:rsidP="0086590D">
      <w:pPr>
        <w:pStyle w:val="BodyText"/>
        <w:jc w:val="center"/>
        <w:rPr>
          <w:b/>
          <w:sz w:val="28"/>
          <w:szCs w:val="28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9.95pt;margin-top:15.05pt;width:50.4pt;height:50.4pt;z-index:251658240" o:allowincell="f">
            <v:imagedata r:id="rId5" o:title=""/>
            <w10:wrap type="topAndBottom"/>
          </v:shape>
          <o:OLEObject Type="Embed" ProgID="MSPhotoEd.3" ShapeID="_x0000_s1026" DrawAspect="Content" ObjectID="_1486387401" r:id="rId6"/>
        </w:pict>
      </w:r>
      <w:r w:rsidRPr="00C93897">
        <w:rPr>
          <w:b/>
          <w:sz w:val="28"/>
          <w:szCs w:val="28"/>
        </w:rPr>
        <w:t>Администрация Нижнетанайского сельсовета</w:t>
      </w:r>
    </w:p>
    <w:p w:rsidR="0004295A" w:rsidRPr="00C93897" w:rsidRDefault="0004295A" w:rsidP="0086590D">
      <w:pPr>
        <w:pStyle w:val="BodyText"/>
        <w:jc w:val="center"/>
        <w:rPr>
          <w:b/>
          <w:sz w:val="28"/>
          <w:szCs w:val="28"/>
        </w:rPr>
      </w:pPr>
      <w:r w:rsidRPr="00C93897">
        <w:rPr>
          <w:b/>
          <w:sz w:val="28"/>
          <w:szCs w:val="28"/>
        </w:rPr>
        <w:t>Дзержинского района Красноярского края</w:t>
      </w:r>
    </w:p>
    <w:p w:rsidR="0004295A" w:rsidRDefault="000429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:rsidR="0004295A" w:rsidRPr="00C93897" w:rsidRDefault="000429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32"/>
          <w:szCs w:val="32"/>
        </w:rPr>
      </w:pPr>
      <w:r w:rsidRPr="00C93897">
        <w:rPr>
          <w:b/>
          <w:bCs/>
          <w:sz w:val="32"/>
          <w:szCs w:val="32"/>
        </w:rPr>
        <w:t>ПОСТАНОВЛЕНИЕ</w:t>
      </w:r>
    </w:p>
    <w:p w:rsidR="0004295A" w:rsidRPr="00F82BB9" w:rsidRDefault="0004295A" w:rsidP="00341228">
      <w:pPr>
        <w:widowControl w:val="0"/>
        <w:autoSpaceDE w:val="0"/>
        <w:autoSpaceDN w:val="0"/>
        <w:adjustRightInd w:val="0"/>
        <w:spacing w:after="0" w:line="240" w:lineRule="auto"/>
        <w:rPr>
          <w:bCs/>
        </w:rPr>
      </w:pPr>
      <w:r>
        <w:rPr>
          <w:bCs/>
        </w:rPr>
        <w:t>10.02.</w:t>
      </w:r>
      <w:r w:rsidRPr="00F82BB9">
        <w:rPr>
          <w:bCs/>
        </w:rPr>
        <w:t xml:space="preserve">2015                                             с.Нижний Танай  </w:t>
      </w:r>
      <w:r>
        <w:rPr>
          <w:bCs/>
        </w:rPr>
        <w:t xml:space="preserve">                                         № 3-П</w:t>
      </w:r>
    </w:p>
    <w:p w:rsidR="0004295A" w:rsidRDefault="000429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:rsidR="0004295A" w:rsidRPr="00C93897" w:rsidRDefault="0004295A" w:rsidP="00341228">
      <w:pPr>
        <w:widowControl w:val="0"/>
        <w:autoSpaceDE w:val="0"/>
        <w:autoSpaceDN w:val="0"/>
        <w:adjustRightInd w:val="0"/>
        <w:spacing w:after="0" w:line="240" w:lineRule="auto"/>
        <w:rPr>
          <w:bCs/>
          <w:sz w:val="28"/>
          <w:szCs w:val="28"/>
        </w:rPr>
      </w:pPr>
      <w:r w:rsidRPr="00C93897">
        <w:rPr>
          <w:bCs/>
          <w:sz w:val="28"/>
          <w:szCs w:val="28"/>
        </w:rPr>
        <w:t>Об утверждении правил присвоения.</w:t>
      </w:r>
    </w:p>
    <w:p w:rsidR="0004295A" w:rsidRPr="00C93897" w:rsidRDefault="0004295A" w:rsidP="000F25CF">
      <w:pPr>
        <w:widowControl w:val="0"/>
        <w:autoSpaceDE w:val="0"/>
        <w:autoSpaceDN w:val="0"/>
        <w:adjustRightInd w:val="0"/>
        <w:spacing w:after="0" w:line="240" w:lineRule="auto"/>
        <w:rPr>
          <w:bCs/>
          <w:sz w:val="28"/>
          <w:szCs w:val="28"/>
        </w:rPr>
      </w:pPr>
      <w:r w:rsidRPr="00C93897">
        <w:rPr>
          <w:bCs/>
          <w:sz w:val="28"/>
          <w:szCs w:val="28"/>
        </w:rPr>
        <w:t>изменения и аннулирования адресов</w:t>
      </w:r>
    </w:p>
    <w:p w:rsidR="0004295A" w:rsidRPr="00C93897" w:rsidRDefault="0004295A" w:rsidP="000F25CF">
      <w:pPr>
        <w:widowControl w:val="0"/>
        <w:autoSpaceDE w:val="0"/>
        <w:autoSpaceDN w:val="0"/>
        <w:adjustRightInd w:val="0"/>
        <w:spacing w:after="0" w:line="240" w:lineRule="auto"/>
        <w:rPr>
          <w:bCs/>
          <w:sz w:val="28"/>
          <w:szCs w:val="28"/>
        </w:rPr>
      </w:pPr>
      <w:r w:rsidRPr="00C93897">
        <w:rPr>
          <w:bCs/>
          <w:sz w:val="28"/>
          <w:szCs w:val="28"/>
        </w:rPr>
        <w:t>на территории Нижнетанайского сельсовета</w:t>
      </w:r>
    </w:p>
    <w:p w:rsidR="0004295A" w:rsidRPr="00C93897" w:rsidRDefault="0004295A" w:rsidP="000F25CF">
      <w:pPr>
        <w:widowControl w:val="0"/>
        <w:autoSpaceDE w:val="0"/>
        <w:autoSpaceDN w:val="0"/>
        <w:adjustRightInd w:val="0"/>
        <w:spacing w:after="0" w:line="240" w:lineRule="auto"/>
        <w:rPr>
          <w:bCs/>
          <w:sz w:val="28"/>
          <w:szCs w:val="28"/>
        </w:rPr>
      </w:pPr>
      <w:r w:rsidRPr="00C93897">
        <w:rPr>
          <w:bCs/>
          <w:sz w:val="28"/>
          <w:szCs w:val="28"/>
        </w:rPr>
        <w:t xml:space="preserve">Дзержинского района Красноярского края  </w:t>
      </w:r>
    </w:p>
    <w:p w:rsidR="0004295A" w:rsidRPr="00C93897" w:rsidRDefault="000429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</w:p>
    <w:p w:rsidR="0004295A" w:rsidRPr="00C93897" w:rsidRDefault="000429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 w:rsidRPr="00C93897">
        <w:rPr>
          <w:sz w:val="28"/>
          <w:szCs w:val="28"/>
        </w:rPr>
        <w:t xml:space="preserve">   В соответствии с </w:t>
      </w:r>
      <w:hyperlink r:id="rId7" w:history="1">
        <w:r w:rsidRPr="00C93897">
          <w:rPr>
            <w:color w:val="0000FF"/>
            <w:sz w:val="28"/>
            <w:szCs w:val="28"/>
          </w:rPr>
          <w:t>пунктом 4 части 1 статьи 5</w:t>
        </w:r>
      </w:hyperlink>
      <w:r w:rsidRPr="00C93897">
        <w:rPr>
          <w:sz w:val="28"/>
          <w:szCs w:val="28"/>
        </w:rPr>
        <w:t xml:space="preserve"> Федерального закона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на основании ст.29 Устава Нижнетанайского сельсовета ПОСТАНОВЛЯЮ:</w:t>
      </w:r>
    </w:p>
    <w:p w:rsidR="0004295A" w:rsidRPr="00C93897" w:rsidRDefault="0004295A" w:rsidP="000F25CF">
      <w:pPr>
        <w:widowControl w:val="0"/>
        <w:autoSpaceDE w:val="0"/>
        <w:autoSpaceDN w:val="0"/>
        <w:adjustRightInd w:val="0"/>
        <w:spacing w:after="0" w:line="240" w:lineRule="auto"/>
        <w:rPr>
          <w:bCs/>
          <w:sz w:val="28"/>
          <w:szCs w:val="28"/>
        </w:rPr>
      </w:pPr>
      <w:r w:rsidRPr="00C93897">
        <w:rPr>
          <w:sz w:val="28"/>
          <w:szCs w:val="28"/>
        </w:rPr>
        <w:t xml:space="preserve">           1. Утвердить  </w:t>
      </w:r>
      <w:hyperlink w:anchor="Par32" w:history="1">
        <w:r w:rsidRPr="00C93897">
          <w:rPr>
            <w:color w:val="0000FF"/>
            <w:sz w:val="28"/>
            <w:szCs w:val="28"/>
          </w:rPr>
          <w:t>Правила</w:t>
        </w:r>
      </w:hyperlink>
      <w:r w:rsidRPr="00C93897">
        <w:rPr>
          <w:sz w:val="28"/>
          <w:szCs w:val="28"/>
        </w:rPr>
        <w:t xml:space="preserve"> присвоения, изменения и аннулирования адресов </w:t>
      </w:r>
      <w:r w:rsidRPr="00C93897">
        <w:rPr>
          <w:bCs/>
          <w:sz w:val="28"/>
          <w:szCs w:val="28"/>
        </w:rPr>
        <w:t>на территории Нижнетанайского сельсовета Дзержинского района Красноярского края  согласно приложению.</w:t>
      </w:r>
    </w:p>
    <w:p w:rsidR="0004295A" w:rsidRPr="00C93897" w:rsidRDefault="0004295A" w:rsidP="0086590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93897">
        <w:rPr>
          <w:bCs/>
          <w:sz w:val="28"/>
          <w:szCs w:val="28"/>
        </w:rPr>
        <w:t xml:space="preserve">    2.  </w:t>
      </w:r>
      <w:r w:rsidRPr="00C93897">
        <w:rPr>
          <w:sz w:val="28"/>
          <w:szCs w:val="28"/>
        </w:rPr>
        <w:t>Постановление вступает в силу со дня, следующего за днем его официального обнародования.</w:t>
      </w:r>
    </w:p>
    <w:p w:rsidR="0004295A" w:rsidRPr="00C93897" w:rsidRDefault="0004295A" w:rsidP="000F25CF">
      <w:pPr>
        <w:widowControl w:val="0"/>
        <w:autoSpaceDE w:val="0"/>
        <w:autoSpaceDN w:val="0"/>
        <w:adjustRightInd w:val="0"/>
        <w:spacing w:after="0" w:line="240" w:lineRule="auto"/>
        <w:rPr>
          <w:bCs/>
          <w:sz w:val="28"/>
          <w:szCs w:val="28"/>
        </w:rPr>
      </w:pPr>
    </w:p>
    <w:p w:rsidR="0004295A" w:rsidRPr="00C93897" w:rsidRDefault="0004295A" w:rsidP="000F25CF">
      <w:pPr>
        <w:widowControl w:val="0"/>
        <w:autoSpaceDE w:val="0"/>
        <w:autoSpaceDN w:val="0"/>
        <w:adjustRightInd w:val="0"/>
        <w:spacing w:after="0" w:line="240" w:lineRule="auto"/>
        <w:rPr>
          <w:bCs/>
          <w:sz w:val="28"/>
          <w:szCs w:val="28"/>
        </w:rPr>
      </w:pPr>
    </w:p>
    <w:p w:rsidR="0004295A" w:rsidRPr="00C93897" w:rsidRDefault="0004295A" w:rsidP="000F25CF">
      <w:pPr>
        <w:widowControl w:val="0"/>
        <w:autoSpaceDE w:val="0"/>
        <w:autoSpaceDN w:val="0"/>
        <w:adjustRightInd w:val="0"/>
        <w:spacing w:after="0" w:line="240" w:lineRule="auto"/>
        <w:rPr>
          <w:bCs/>
          <w:sz w:val="28"/>
          <w:szCs w:val="28"/>
        </w:rPr>
      </w:pPr>
    </w:p>
    <w:p w:rsidR="0004295A" w:rsidRPr="00C93897" w:rsidRDefault="0004295A" w:rsidP="000F25CF">
      <w:pPr>
        <w:widowControl w:val="0"/>
        <w:autoSpaceDE w:val="0"/>
        <w:autoSpaceDN w:val="0"/>
        <w:adjustRightInd w:val="0"/>
        <w:spacing w:after="0" w:line="240" w:lineRule="auto"/>
        <w:rPr>
          <w:bCs/>
          <w:sz w:val="28"/>
          <w:szCs w:val="28"/>
        </w:rPr>
      </w:pPr>
    </w:p>
    <w:p w:rsidR="0004295A" w:rsidRPr="00C93897" w:rsidRDefault="0004295A" w:rsidP="000F25CF">
      <w:pPr>
        <w:widowControl w:val="0"/>
        <w:autoSpaceDE w:val="0"/>
        <w:autoSpaceDN w:val="0"/>
        <w:adjustRightInd w:val="0"/>
        <w:spacing w:after="0" w:line="240" w:lineRule="auto"/>
        <w:rPr>
          <w:bCs/>
          <w:sz w:val="28"/>
          <w:szCs w:val="28"/>
        </w:rPr>
      </w:pPr>
      <w:r w:rsidRPr="00C93897">
        <w:rPr>
          <w:bCs/>
          <w:sz w:val="28"/>
          <w:szCs w:val="28"/>
        </w:rPr>
        <w:t xml:space="preserve">Глава Нижнетанайского сельсовета                             </w:t>
      </w:r>
      <w:r>
        <w:rPr>
          <w:bCs/>
          <w:sz w:val="28"/>
          <w:szCs w:val="28"/>
        </w:rPr>
        <w:t xml:space="preserve">            </w:t>
      </w:r>
      <w:r w:rsidRPr="00C93897">
        <w:rPr>
          <w:bCs/>
          <w:sz w:val="28"/>
          <w:szCs w:val="28"/>
        </w:rPr>
        <w:t xml:space="preserve">Н.И.Марфин </w:t>
      </w:r>
    </w:p>
    <w:p w:rsidR="0004295A" w:rsidRPr="00C93897" w:rsidRDefault="000429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</w:p>
    <w:p w:rsidR="0004295A" w:rsidRDefault="0004295A">
      <w:pPr>
        <w:widowControl w:val="0"/>
        <w:autoSpaceDE w:val="0"/>
        <w:autoSpaceDN w:val="0"/>
        <w:adjustRightInd w:val="0"/>
        <w:spacing w:after="0" w:line="240" w:lineRule="auto"/>
        <w:jc w:val="right"/>
      </w:pPr>
    </w:p>
    <w:p w:rsidR="0004295A" w:rsidRDefault="0004295A">
      <w:pPr>
        <w:widowControl w:val="0"/>
        <w:autoSpaceDE w:val="0"/>
        <w:autoSpaceDN w:val="0"/>
        <w:adjustRightInd w:val="0"/>
        <w:spacing w:after="0" w:line="240" w:lineRule="auto"/>
        <w:jc w:val="right"/>
      </w:pPr>
    </w:p>
    <w:p w:rsidR="0004295A" w:rsidRDefault="0004295A">
      <w:pPr>
        <w:widowControl w:val="0"/>
        <w:autoSpaceDE w:val="0"/>
        <w:autoSpaceDN w:val="0"/>
        <w:adjustRightInd w:val="0"/>
        <w:spacing w:after="0" w:line="240" w:lineRule="auto"/>
        <w:jc w:val="right"/>
      </w:pPr>
    </w:p>
    <w:p w:rsidR="0004295A" w:rsidRDefault="0004295A">
      <w:pPr>
        <w:widowControl w:val="0"/>
        <w:autoSpaceDE w:val="0"/>
        <w:autoSpaceDN w:val="0"/>
        <w:adjustRightInd w:val="0"/>
        <w:spacing w:after="0" w:line="240" w:lineRule="auto"/>
        <w:jc w:val="right"/>
      </w:pPr>
    </w:p>
    <w:p w:rsidR="0004295A" w:rsidRDefault="0004295A">
      <w:pPr>
        <w:widowControl w:val="0"/>
        <w:autoSpaceDE w:val="0"/>
        <w:autoSpaceDN w:val="0"/>
        <w:adjustRightInd w:val="0"/>
        <w:spacing w:after="0" w:line="240" w:lineRule="auto"/>
        <w:jc w:val="right"/>
      </w:pPr>
    </w:p>
    <w:p w:rsidR="0004295A" w:rsidRDefault="0004295A">
      <w:pPr>
        <w:widowControl w:val="0"/>
        <w:autoSpaceDE w:val="0"/>
        <w:autoSpaceDN w:val="0"/>
        <w:adjustRightInd w:val="0"/>
        <w:spacing w:after="0" w:line="240" w:lineRule="auto"/>
        <w:jc w:val="right"/>
      </w:pPr>
    </w:p>
    <w:p w:rsidR="0004295A" w:rsidRDefault="0004295A">
      <w:pPr>
        <w:widowControl w:val="0"/>
        <w:autoSpaceDE w:val="0"/>
        <w:autoSpaceDN w:val="0"/>
        <w:adjustRightInd w:val="0"/>
        <w:spacing w:after="0" w:line="240" w:lineRule="auto"/>
        <w:jc w:val="right"/>
      </w:pPr>
    </w:p>
    <w:p w:rsidR="0004295A" w:rsidRDefault="0004295A">
      <w:pPr>
        <w:widowControl w:val="0"/>
        <w:autoSpaceDE w:val="0"/>
        <w:autoSpaceDN w:val="0"/>
        <w:adjustRightInd w:val="0"/>
        <w:spacing w:after="0" w:line="240" w:lineRule="auto"/>
        <w:jc w:val="right"/>
      </w:pPr>
    </w:p>
    <w:p w:rsidR="0004295A" w:rsidRDefault="0004295A">
      <w:pPr>
        <w:widowControl w:val="0"/>
        <w:autoSpaceDE w:val="0"/>
        <w:autoSpaceDN w:val="0"/>
        <w:adjustRightInd w:val="0"/>
        <w:spacing w:after="0" w:line="240" w:lineRule="auto"/>
        <w:jc w:val="right"/>
      </w:pPr>
    </w:p>
    <w:p w:rsidR="0004295A" w:rsidRDefault="0004295A">
      <w:pPr>
        <w:widowControl w:val="0"/>
        <w:autoSpaceDE w:val="0"/>
        <w:autoSpaceDN w:val="0"/>
        <w:adjustRightInd w:val="0"/>
        <w:spacing w:after="0" w:line="240" w:lineRule="auto"/>
        <w:jc w:val="right"/>
      </w:pPr>
    </w:p>
    <w:p w:rsidR="0004295A" w:rsidRDefault="0004295A">
      <w:pPr>
        <w:widowControl w:val="0"/>
        <w:autoSpaceDE w:val="0"/>
        <w:autoSpaceDN w:val="0"/>
        <w:adjustRightInd w:val="0"/>
        <w:spacing w:after="0" w:line="240" w:lineRule="auto"/>
        <w:jc w:val="right"/>
      </w:pPr>
    </w:p>
    <w:p w:rsidR="0004295A" w:rsidRDefault="0004295A">
      <w:pPr>
        <w:widowControl w:val="0"/>
        <w:autoSpaceDE w:val="0"/>
        <w:autoSpaceDN w:val="0"/>
        <w:adjustRightInd w:val="0"/>
        <w:spacing w:after="0" w:line="240" w:lineRule="auto"/>
        <w:jc w:val="right"/>
      </w:pPr>
    </w:p>
    <w:p w:rsidR="0004295A" w:rsidRDefault="0004295A" w:rsidP="00C93897">
      <w:pPr>
        <w:widowControl w:val="0"/>
        <w:autoSpaceDE w:val="0"/>
        <w:autoSpaceDN w:val="0"/>
        <w:adjustRightInd w:val="0"/>
        <w:spacing w:after="0" w:line="240" w:lineRule="auto"/>
      </w:pPr>
    </w:p>
    <w:p w:rsidR="0004295A" w:rsidRDefault="0004295A">
      <w:pPr>
        <w:widowControl w:val="0"/>
        <w:autoSpaceDE w:val="0"/>
        <w:autoSpaceDN w:val="0"/>
        <w:adjustRightInd w:val="0"/>
        <w:spacing w:after="0" w:line="240" w:lineRule="auto"/>
        <w:jc w:val="right"/>
      </w:pPr>
    </w:p>
    <w:p w:rsidR="0004295A" w:rsidRDefault="0004295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</w:pPr>
      <w:bookmarkStart w:id="0" w:name="Par27"/>
      <w:bookmarkEnd w:id="0"/>
      <w:r>
        <w:t>ПРИЛОЖЕНИЕ</w:t>
      </w:r>
    </w:p>
    <w:p w:rsidR="0004295A" w:rsidRDefault="0004295A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>
        <w:t xml:space="preserve"> К постановлению администрации</w:t>
      </w:r>
    </w:p>
    <w:p w:rsidR="0004295A" w:rsidRDefault="0004295A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>
        <w:t>Нижнетанайского сельсовета</w:t>
      </w:r>
    </w:p>
    <w:p w:rsidR="0004295A" w:rsidRDefault="0004295A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>
        <w:t>от 10.02.2015 № 3-П</w:t>
      </w:r>
    </w:p>
    <w:p w:rsidR="0004295A" w:rsidRDefault="0004295A" w:rsidP="000F25CF">
      <w:pPr>
        <w:widowControl w:val="0"/>
        <w:autoSpaceDE w:val="0"/>
        <w:autoSpaceDN w:val="0"/>
        <w:adjustRightInd w:val="0"/>
        <w:spacing w:after="0" w:line="240" w:lineRule="auto"/>
      </w:pPr>
    </w:p>
    <w:p w:rsidR="0004295A" w:rsidRDefault="000429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04295A" w:rsidRDefault="000429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bookmarkStart w:id="1" w:name="Par32"/>
      <w:bookmarkEnd w:id="1"/>
      <w:r>
        <w:rPr>
          <w:b/>
          <w:bCs/>
        </w:rPr>
        <w:t>ПРАВИЛА ПРИСВОЕНИЯ, ИЗМЕНЕНИЯ И АННУЛИРОВАНИЯ АДРЕСОВ</w:t>
      </w:r>
    </w:p>
    <w:p w:rsidR="0004295A" w:rsidRDefault="000429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 xml:space="preserve">на территории Нижнетанайского сельсовета </w:t>
      </w:r>
    </w:p>
    <w:p w:rsidR="0004295A" w:rsidRDefault="000429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Дзержинского района Красноярского края</w:t>
      </w:r>
    </w:p>
    <w:p w:rsidR="0004295A" w:rsidRDefault="0004295A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:rsidR="0004295A" w:rsidRDefault="0004295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</w:pPr>
      <w:bookmarkStart w:id="2" w:name="Par34"/>
      <w:bookmarkEnd w:id="2"/>
      <w:r>
        <w:t>I. Общие положения</w:t>
      </w:r>
    </w:p>
    <w:p w:rsidR="0004295A" w:rsidRDefault="000429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04295A" w:rsidRPr="000F25CF" w:rsidRDefault="0004295A" w:rsidP="000F25CF">
      <w:pPr>
        <w:widowControl w:val="0"/>
        <w:autoSpaceDE w:val="0"/>
        <w:autoSpaceDN w:val="0"/>
        <w:adjustRightInd w:val="0"/>
        <w:spacing w:after="0" w:line="240" w:lineRule="auto"/>
        <w:rPr>
          <w:bCs/>
        </w:rPr>
      </w:pPr>
      <w:r>
        <w:t xml:space="preserve">        1. Настоящие Правила устанавливают порядок присвоения, изменения и аннулирования адресов, включая требования к структуре адреса </w:t>
      </w:r>
      <w:r>
        <w:rPr>
          <w:bCs/>
        </w:rPr>
        <w:t xml:space="preserve">на территории Нижнетанайского сельсовета Дзержинского района Красноярского края. </w:t>
      </w:r>
    </w:p>
    <w:p w:rsidR="0004295A" w:rsidRDefault="000429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2. Понятия, используемые в настоящих Правилах, означают следующее:</w:t>
      </w:r>
    </w:p>
    <w:p w:rsidR="0004295A" w:rsidRDefault="000429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"адресообразующие элементы" - страна, субъект Российской Федерации, муниципальное образование, населенный пункт, элемент улично-дорожной сети, элемент планировочной структуры и идентификационный элемент (элементы) объекта адресации;</w:t>
      </w:r>
    </w:p>
    <w:p w:rsidR="0004295A" w:rsidRDefault="000429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"идентификационные элементы объекта адресации" - номер земельного участка, типы и номера зданий (сооружений), помещений и объектов незавершенного строительства;</w:t>
      </w:r>
    </w:p>
    <w:p w:rsidR="0004295A" w:rsidRDefault="000429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"уникальный номер адреса объекта адресации в государственном адресном реестре" - номер записи, который присваивается адресу объекта адресации в государственном адресном реестре;</w:t>
      </w:r>
    </w:p>
    <w:p w:rsidR="0004295A" w:rsidRDefault="000429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"элемент планировочной структуры" - зона (массив), район (в том числе жилой район, микрорайон, квартал, промышленный район), территории размещения садоводческих, огороднических и дачных некоммерческих объединений;</w:t>
      </w:r>
    </w:p>
    <w:p w:rsidR="0004295A" w:rsidRDefault="000429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"элемент улично-дорожной сети" - улица, проспект, переулок, проезд, набережная, площадь, бульвар, тупик, съезд, шоссе, аллея и иное.</w:t>
      </w:r>
    </w:p>
    <w:p w:rsidR="0004295A" w:rsidRDefault="000429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3. Адрес, присвоенный объекту адресации, должен отвечать следующим требованиям:</w:t>
      </w:r>
    </w:p>
    <w:p w:rsidR="0004295A" w:rsidRDefault="000429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а) уникальность. Один и тот же адрес не может быть присвоен более чем одному объекту адресации, за исключением случаев повторного присвоения одного и того же адреса новому объекту адресации взамен аннулированного адреса объекта адресации, а также присвоения одного и того же адреса земельному участку и расположенному на нем зданию (сооружению) или объекту незавершенного строительства;</w:t>
      </w:r>
    </w:p>
    <w:p w:rsidR="0004295A" w:rsidRDefault="000429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б) обязательность. Каждому объекту адресации должен быть присвоен адрес в соответствии с настоящими Правилами;</w:t>
      </w:r>
    </w:p>
    <w:p w:rsidR="0004295A" w:rsidRDefault="000429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в) легитимность. Правовую основу адреса обеспечивает соблюдение процедуры присвоения объекту адресации адреса, изменения и аннулирования такого адреса, а также внесение адреса в государственный адресный реестр.</w:t>
      </w:r>
    </w:p>
    <w:p w:rsidR="0004295A" w:rsidRDefault="000429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4. Присвоение, изменение и аннулирование адресов осуществляется без взимания платы.</w:t>
      </w:r>
    </w:p>
    <w:p w:rsidR="0004295A" w:rsidRDefault="000429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bookmarkStart w:id="3" w:name="Par48"/>
      <w:bookmarkEnd w:id="3"/>
      <w:r>
        <w:t>5. Объектами адресации являются один или несколько объектов недвижимого имущества, в том числе земельные участки, здания, сооружения, помещения и объекты незавершенного строительства.</w:t>
      </w:r>
    </w:p>
    <w:p w:rsidR="0004295A" w:rsidRDefault="000429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04295A" w:rsidRDefault="0004295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</w:pPr>
      <w:bookmarkStart w:id="4" w:name="Par50"/>
      <w:bookmarkEnd w:id="4"/>
    </w:p>
    <w:p w:rsidR="0004295A" w:rsidRDefault="0004295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</w:pPr>
    </w:p>
    <w:p w:rsidR="0004295A" w:rsidRDefault="0004295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</w:pPr>
    </w:p>
    <w:p w:rsidR="0004295A" w:rsidRDefault="0004295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</w:pPr>
      <w:r>
        <w:t>II. Порядок присвоения объекту адресации адреса, изменения</w:t>
      </w:r>
    </w:p>
    <w:p w:rsidR="0004295A" w:rsidRDefault="0004295A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>
        <w:t>и аннулирования такого адреса</w:t>
      </w:r>
    </w:p>
    <w:p w:rsidR="0004295A" w:rsidRDefault="000429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04295A" w:rsidRDefault="000429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6. Присвоение объекту адресации адреса, изменение и аннулирование такого адреса осуществляется администрацией Нижнетанайского сельсовета (далее - уполномоченный орган), с использованием федеральной информационной адресной системы.</w:t>
      </w:r>
    </w:p>
    <w:p w:rsidR="0004295A" w:rsidRDefault="000429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7. Присвоение объектам адресации адресов и аннулирование таких адресов осуществляется уполномоченным органом по собственной инициативе или на основании заявлений физических или юридических лиц, указанных в </w:t>
      </w:r>
      <w:hyperlink w:anchor="Par108" w:history="1">
        <w:r w:rsidRPr="00C93897">
          <w:t>пунктах 27</w:t>
        </w:r>
      </w:hyperlink>
      <w:r w:rsidRPr="00C93897">
        <w:t xml:space="preserve"> и </w:t>
      </w:r>
      <w:hyperlink w:anchor="Par114" w:history="1">
        <w:r w:rsidRPr="00C93897">
          <w:t>29</w:t>
        </w:r>
      </w:hyperlink>
      <w:r>
        <w:t xml:space="preserve"> настоящих Правил. Аннулирование адресов объектов адресации осуществляется уполномоченным органом  на основании информации органа, осуществляющего кадастровый учет и ведение государственного кадастра недвижимости, о снятии с кадастрового учета объекта недвижимости, а также об отказе в осуществлении кадастрового учета объекта недвижимости по основаниям, указанным в </w:t>
      </w:r>
      <w:hyperlink r:id="rId8" w:history="1">
        <w:r>
          <w:rPr>
            <w:color w:val="0000FF"/>
          </w:rPr>
          <w:t>пунктах 1</w:t>
        </w:r>
      </w:hyperlink>
      <w:r>
        <w:t xml:space="preserve"> и </w:t>
      </w:r>
      <w:hyperlink r:id="rId9" w:history="1">
        <w:r>
          <w:rPr>
            <w:color w:val="0000FF"/>
          </w:rPr>
          <w:t>3 части 2 статьи 27</w:t>
        </w:r>
      </w:hyperlink>
      <w:r>
        <w:t xml:space="preserve"> Федерального закона "О государственном кадастре недвижимости", предоставляемой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реестра. Изменение адресов объектов адресации осуществляется уполномоченным органом на основании принятых решений о присвоении адресообразующим элементам наименований, об изменении и аннулировании их наименований.</w:t>
      </w:r>
    </w:p>
    <w:p w:rsidR="0004295A" w:rsidRDefault="000429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bookmarkStart w:id="5" w:name="Par55"/>
      <w:bookmarkEnd w:id="5"/>
      <w:r>
        <w:t>8. Присвоение объекту адресации адреса осуществляется:</w:t>
      </w:r>
    </w:p>
    <w:p w:rsidR="0004295A" w:rsidRDefault="000429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а) в отношении земельных участков в случаях:</w:t>
      </w:r>
    </w:p>
    <w:p w:rsidR="0004295A" w:rsidRDefault="000429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подготовки документации по планировке территории в отношении застроенной и подлежащей застройке территории в соответствии с Градостроительным </w:t>
      </w:r>
      <w:hyperlink r:id="rId10" w:history="1">
        <w:r>
          <w:rPr>
            <w:color w:val="0000FF"/>
          </w:rPr>
          <w:t>кодексом</w:t>
        </w:r>
      </w:hyperlink>
      <w:r>
        <w:t xml:space="preserve"> Российской Федерации;</w:t>
      </w:r>
    </w:p>
    <w:p w:rsidR="0004295A" w:rsidRDefault="000429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выполнения в отношении земельного участка в соответствии с требованиями, установленными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"О государственном кадастре недвижимости",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земельном участке, при постановке земельного участка на государственный кадастровый учет;</w:t>
      </w:r>
    </w:p>
    <w:p w:rsidR="0004295A" w:rsidRDefault="000429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б) в отношении зданий, сооружений и объектов незавершенного строительства в случаях:</w:t>
      </w:r>
    </w:p>
    <w:p w:rsidR="0004295A" w:rsidRDefault="000429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выдачи (получения) разрешения на строительство здания или сооружения;</w:t>
      </w:r>
    </w:p>
    <w:p w:rsidR="0004295A" w:rsidRDefault="000429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выполнения в отношении здания, сооружения и объекта незавершенного строительства в соответствии с требованиями, установленными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"О государственном кадастре недвижимости",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здании, сооружении и объекте незавершенного строительства, при постановке здания, сооружения и объекта незавершенного строительства на государственный кадастровый учет (в случае, если в соответствии с Градостроительным </w:t>
      </w:r>
      <w:hyperlink r:id="rId13" w:history="1">
        <w:r>
          <w:rPr>
            <w:color w:val="0000FF"/>
          </w:rPr>
          <w:t>кодексом</w:t>
        </w:r>
      </w:hyperlink>
      <w:r>
        <w:t xml:space="preserve"> Российской Федерации для строительства или реконструкции здания, сооружения и объекта незавершенного строительства получение разрешения на строительство не требуется);</w:t>
      </w:r>
    </w:p>
    <w:p w:rsidR="0004295A" w:rsidRDefault="000429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в) в отношении помещений в случаях:</w:t>
      </w:r>
    </w:p>
    <w:p w:rsidR="0004295A" w:rsidRDefault="000429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подготовки и оформления в установленном Жилищным </w:t>
      </w:r>
      <w:hyperlink r:id="rId14" w:history="1">
        <w:r>
          <w:rPr>
            <w:color w:val="0000FF"/>
          </w:rPr>
          <w:t>кодексом</w:t>
        </w:r>
      </w:hyperlink>
      <w:r>
        <w:t xml:space="preserve"> Российской Федерации порядке проекта переустройства и (или) перепланировки помещения в целях перевода жилого помещения в нежилое помещение или нежилого помещения в жилое помещение;</w:t>
      </w:r>
    </w:p>
    <w:p w:rsidR="0004295A" w:rsidRDefault="000429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подготовки и оформления в отношении помещения, в том числе образуемого в результате преобразования другого помещения (помещений) в соответствии с положениями, предусмотренными Федеральным </w:t>
      </w:r>
      <w:hyperlink r:id="rId15" w:history="1">
        <w:r>
          <w:rPr>
            <w:color w:val="0000FF"/>
          </w:rPr>
          <w:t>законом</w:t>
        </w:r>
      </w:hyperlink>
      <w:r>
        <w:t xml:space="preserve"> "О государственном кадастре недвижимости", документов, содержащих необходимые для осуществления государственного кадастрового учета сведения о таком помещении.</w:t>
      </w:r>
    </w:p>
    <w:p w:rsidR="0004295A" w:rsidRDefault="000429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9. При присвоении адресов зданиям, сооружениям и объектам незавершенного строительства такие адреса должны соответствовать адресам земельных участков, в границах которых расположены соответствующие здания, сооружения и объекты незавершенного строительства.</w:t>
      </w:r>
    </w:p>
    <w:p w:rsidR="0004295A" w:rsidRDefault="000429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10. В случае, если зданию или сооружению не присвоен адрес, присвоение адреса помещению, расположенному в таком здании или сооружении, осуществляется при условии одновременного присвоения адреса такому зданию или сооружению.</w:t>
      </w:r>
    </w:p>
    <w:p w:rsidR="0004295A" w:rsidRDefault="000429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bookmarkStart w:id="6" w:name="Par67"/>
      <w:bookmarkEnd w:id="6"/>
      <w:r>
        <w:t>11. В случае присвоения адреса многоквартирному дому осуществляется одновременное присвоение адресов всем расположенным в нем помещениям.</w:t>
      </w:r>
    </w:p>
    <w:p w:rsidR="0004295A" w:rsidRDefault="000429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12. В случае присвоения наименований элементам планировочной структуры и элементам улично-дорожной сети изменения или аннулирования их наименований, изменения адресов объектов адресации, решения по которым принимаются уполномоченным органом, осуществляется одновременно с размещением уполномоченным органом в государственном адресном реестре сведений о присвоении наименований элементам планировочной структуры и элементам улично-дорожной сети, об изменении или аннулировании их наименований в соответствии с </w:t>
      </w:r>
      <w:hyperlink r:id="rId16" w:history="1">
        <w:r>
          <w:rPr>
            <w:color w:val="0000FF"/>
          </w:rPr>
          <w:t>порядком</w:t>
        </w:r>
      </w:hyperlink>
      <w:r>
        <w:t xml:space="preserve"> ведения государственного адресного реестра.</w:t>
      </w:r>
    </w:p>
    <w:p w:rsidR="0004295A" w:rsidRDefault="000429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13. Изменение адреса объекта адресации в случае изменения наименований и границ субъектов Российской Федерации, муниципальных образований и населенных пунктов осуществляется на основании информации Государственного каталога географических названий и государственного реестра муниципальных образований Российской Федерации, предоставляемой оператору федеральной информационной адресной системы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реестра.</w:t>
      </w:r>
    </w:p>
    <w:p w:rsidR="0004295A" w:rsidRDefault="000429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bookmarkStart w:id="7" w:name="Par70"/>
      <w:bookmarkEnd w:id="7"/>
      <w:r>
        <w:t>14. Аннулирование адреса объекта адресации осуществляется в случаях:</w:t>
      </w:r>
    </w:p>
    <w:p w:rsidR="0004295A" w:rsidRDefault="000429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bookmarkStart w:id="8" w:name="Par71"/>
      <w:bookmarkEnd w:id="8"/>
      <w:r>
        <w:t>а) прекращения существования объекта адресации;</w:t>
      </w:r>
    </w:p>
    <w:p w:rsidR="0004295A" w:rsidRDefault="000429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bookmarkStart w:id="9" w:name="Par72"/>
      <w:bookmarkEnd w:id="9"/>
      <w:r>
        <w:t xml:space="preserve">б) отказа в осуществлении кадастрового учета объекта адресации по основаниям, указанным в </w:t>
      </w:r>
      <w:hyperlink r:id="rId17" w:history="1">
        <w:r>
          <w:rPr>
            <w:color w:val="0000FF"/>
          </w:rPr>
          <w:t>пунктах 1</w:t>
        </w:r>
      </w:hyperlink>
      <w:r>
        <w:t xml:space="preserve"> и </w:t>
      </w:r>
      <w:hyperlink r:id="rId18" w:history="1">
        <w:r>
          <w:rPr>
            <w:color w:val="0000FF"/>
          </w:rPr>
          <w:t>3 части 2 статьи 27</w:t>
        </w:r>
      </w:hyperlink>
      <w:r>
        <w:t xml:space="preserve"> Федерального закона "О государственном кадастре недвижимости";</w:t>
      </w:r>
    </w:p>
    <w:p w:rsidR="0004295A" w:rsidRDefault="000429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в) присвоения объекту адресации нового адреса.</w:t>
      </w:r>
    </w:p>
    <w:p w:rsidR="0004295A" w:rsidRDefault="000429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15. Аннулирование адреса объекта адресации в случае прекращения существования объекта адресации осуществляется после снятия этого объекта адресации с кадастрового учета, за исключением случаев аннулирования и исключения сведений об объекте адресации, указанных в </w:t>
      </w:r>
      <w:hyperlink r:id="rId19" w:history="1">
        <w:r>
          <w:rPr>
            <w:color w:val="0000FF"/>
          </w:rPr>
          <w:t>частях 4</w:t>
        </w:r>
      </w:hyperlink>
      <w:r>
        <w:t xml:space="preserve"> и </w:t>
      </w:r>
      <w:hyperlink r:id="rId20" w:history="1">
        <w:r>
          <w:rPr>
            <w:color w:val="0000FF"/>
          </w:rPr>
          <w:t>5 статьи 24</w:t>
        </w:r>
      </w:hyperlink>
      <w:r>
        <w:t xml:space="preserve"> Федерального закона "О государственном кадастре недвижимости", из государственного кадастра недвижимости.</w:t>
      </w:r>
    </w:p>
    <w:p w:rsidR="0004295A" w:rsidRDefault="000429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16. Аннулирование адреса существующего объекта адресации без одновременного присвоения этому объекту адресации нового адреса не допускается.</w:t>
      </w:r>
    </w:p>
    <w:p w:rsidR="0004295A" w:rsidRDefault="000429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17. Аннулирование адресов объектов адресации, являющихся преобразуемыми объектами недвижимости (за исключением объектов адресации, сохраняющихся в измененных границах), осуществляется после снятия с учета таких преобразуемых объектов недвижимости. Аннулирование и повторное присвоение адресов объектам адресации, являющимся преобразуемыми объектами недвижимости, которые после преобразования сохраняются в измененных границах, не производится.</w:t>
      </w:r>
    </w:p>
    <w:p w:rsidR="0004295A" w:rsidRDefault="000429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bookmarkStart w:id="10" w:name="Par77"/>
      <w:bookmarkEnd w:id="10"/>
      <w:r>
        <w:t>18. 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сооружении.</w:t>
      </w:r>
    </w:p>
    <w:p w:rsidR="0004295A" w:rsidRDefault="000429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19. При присвоении объекту адресации адреса или аннулировании его адреса уполномоченный орган обязан:</w:t>
      </w:r>
    </w:p>
    <w:p w:rsidR="0004295A" w:rsidRDefault="000429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а) определить возможность присвоения объекту адресации адреса или аннулирования его адреса;</w:t>
      </w:r>
    </w:p>
    <w:p w:rsidR="0004295A" w:rsidRDefault="000429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б) провести осмотр местонахождения объекта адресации (при необходимости);</w:t>
      </w:r>
    </w:p>
    <w:p w:rsidR="0004295A" w:rsidRDefault="000429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в) принять решение о присвоении объекту адресации адреса или его аннулировании в соответствии с требованиями к структуре адреса и порядком, которые установлены настоящими Правилами, или об отказе в присвоении объекту адресации адреса или аннулировании его адреса.</w:t>
      </w:r>
    </w:p>
    <w:p w:rsidR="0004295A" w:rsidRDefault="000429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20. Присвоение объекту адресации адреса или аннулирование его адреса подтверждается решением уполномоченного органа о присвоении объекту адресации адреса или аннулировании его адреса.</w:t>
      </w:r>
    </w:p>
    <w:p w:rsidR="0004295A" w:rsidRDefault="000429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21. Решение уполномоченного органа о присвоении объекту адресации адреса принимается одновременно:</w:t>
      </w:r>
    </w:p>
    <w:p w:rsidR="0004295A" w:rsidRDefault="000429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а) с утверждением уполномоченным органом схемы расположения земельного участка, являющегося объектом адресации, на кадастровом плане или кадастровой карте соответствующей территории;</w:t>
      </w:r>
    </w:p>
    <w:p w:rsidR="0004295A" w:rsidRDefault="000429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б) с заключением уполномоченным органом соглашения о перераспределении земельных участков, являющихся объектами адресации, в соответствии с Земельным </w:t>
      </w:r>
      <w:hyperlink r:id="rId21" w:history="1">
        <w:r>
          <w:rPr>
            <w:color w:val="0000FF"/>
          </w:rPr>
          <w:t>кодексом</w:t>
        </w:r>
      </w:hyperlink>
      <w:r>
        <w:t xml:space="preserve"> Российской Федерации;</w:t>
      </w:r>
    </w:p>
    <w:p w:rsidR="0004295A" w:rsidRDefault="000429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в) с заключением уполномоченным органом договора о развитии застроенной территории в соответствии с Градостроительным </w:t>
      </w:r>
      <w:hyperlink r:id="rId22" w:history="1">
        <w:r>
          <w:rPr>
            <w:color w:val="0000FF"/>
          </w:rPr>
          <w:t>кодексом</w:t>
        </w:r>
      </w:hyperlink>
      <w:r>
        <w:t xml:space="preserve"> Российской Федерации;</w:t>
      </w:r>
    </w:p>
    <w:p w:rsidR="0004295A" w:rsidRDefault="000429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г) с утверждением проекта планировки территории;</w:t>
      </w:r>
    </w:p>
    <w:p w:rsidR="0004295A" w:rsidRDefault="000429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д) с принятием решения о строительстве объекта адресации.</w:t>
      </w:r>
    </w:p>
    <w:p w:rsidR="0004295A" w:rsidRDefault="000429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22. Решение уполномоченного органа о присвоении объекту адресации адреса содержит:</w:t>
      </w:r>
    </w:p>
    <w:p w:rsidR="0004295A" w:rsidRDefault="000429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присвоенный объекту адресации адрес;</w:t>
      </w:r>
    </w:p>
    <w:p w:rsidR="0004295A" w:rsidRDefault="000429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реквизиты и наименования документов, на основании которых принято решение о присвоении адреса;</w:t>
      </w:r>
    </w:p>
    <w:p w:rsidR="0004295A" w:rsidRDefault="000429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описание местоположения объекта адресации;</w:t>
      </w:r>
    </w:p>
    <w:p w:rsidR="0004295A" w:rsidRDefault="000429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кадастровые номера, адреса и сведения об объектах недвижимости, из которых образуется объект адресации;</w:t>
      </w:r>
    </w:p>
    <w:p w:rsidR="0004295A" w:rsidRDefault="000429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аннулируемый адрес объекта адресации и уникальный номер аннулируемого адреса объекта адресации в государственном адресном реестре (в случае присвоения нового адреса объекту адресации);</w:t>
      </w:r>
    </w:p>
    <w:p w:rsidR="0004295A" w:rsidRDefault="000429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другие необходимые сведения, определенные уполномоченным органом.</w:t>
      </w:r>
    </w:p>
    <w:p w:rsidR="0004295A" w:rsidRDefault="000429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В случае присвоения адреса поставленному на государственный кадастровый учет объекту недвижимости в решении уполномоченного органа о присвоении адреса объекту адресации также указывается кадастровый номер объекта недвижимости, являющегося объектом адресации.</w:t>
      </w:r>
    </w:p>
    <w:p w:rsidR="0004295A" w:rsidRDefault="000429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23. Решение уполномоченного органа об аннулировании адреса объекта адресации содержит:</w:t>
      </w:r>
    </w:p>
    <w:p w:rsidR="0004295A" w:rsidRDefault="000429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аннулируемый адрес объекта адресации;</w:t>
      </w:r>
    </w:p>
    <w:p w:rsidR="0004295A" w:rsidRDefault="000429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уникальный номер аннулируемого адреса объекта адресации в государственном адресном реестре;</w:t>
      </w:r>
    </w:p>
    <w:p w:rsidR="0004295A" w:rsidRDefault="000429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причину аннулирования адреса объекта адресации;</w:t>
      </w:r>
    </w:p>
    <w:p w:rsidR="0004295A" w:rsidRDefault="000429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адресации;</w:t>
      </w:r>
    </w:p>
    <w:p w:rsidR="0004295A" w:rsidRDefault="000429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реквизиты 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адреса;</w:t>
      </w:r>
    </w:p>
    <w:p w:rsidR="0004295A" w:rsidRDefault="000429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другие необходимые сведения, определенные уполномоченным органом.</w:t>
      </w:r>
    </w:p>
    <w:p w:rsidR="0004295A" w:rsidRDefault="000429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Решение об аннулировании адреса объекта адресации в случае присвоения объекту адресации нового адреса может быть по решению уполномоченного органа объединено с решением о присвоении этому объекту адресации нового адреса.</w:t>
      </w:r>
    </w:p>
    <w:p w:rsidR="0004295A" w:rsidRDefault="000429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bookmarkStart w:id="11" w:name="Par105"/>
      <w:bookmarkEnd w:id="11"/>
      <w:r>
        <w:t>24. Решения уполномоченного органа о присвоении объекту адресации адреса или аннулировании его адреса могут формироваться с использованием федеральной информационной адресной системы.</w:t>
      </w:r>
    </w:p>
    <w:p w:rsidR="0004295A" w:rsidRDefault="000429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25. Решение о присвоении объекту адресации адреса или аннулировании его адреса подлежит обязательному внесению уполномоченным органом в государственный адресный реестр в течение 3 рабочих дней со дня принятия такого решения.</w:t>
      </w:r>
    </w:p>
    <w:p w:rsidR="0004295A" w:rsidRDefault="000429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26. Датой присвоения объекту адресации адреса, изменения или аннулирования его адреса признается дата внесения сведений об адресе объекта адресации в государственный адресный реестр.</w:t>
      </w:r>
    </w:p>
    <w:p w:rsidR="0004295A" w:rsidRPr="00C93897" w:rsidRDefault="000429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bookmarkStart w:id="12" w:name="Par108"/>
      <w:bookmarkEnd w:id="12"/>
      <w:r w:rsidRPr="00C93897">
        <w:t>27. Заявление о присвоении объекту адресации адреса или об аннулировании его адреса (далее - заявление) подается собственником объекта адресации по собственной инициативе либо лицом, обладающим одним из следующих вещных прав на объект адресации:</w:t>
      </w:r>
    </w:p>
    <w:p w:rsidR="0004295A" w:rsidRPr="00C93897" w:rsidRDefault="000429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C93897">
        <w:t>а) право хозяйственного ведения;</w:t>
      </w:r>
    </w:p>
    <w:p w:rsidR="0004295A" w:rsidRPr="00C93897" w:rsidRDefault="000429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C93897">
        <w:t>б) право оперативного управления;</w:t>
      </w:r>
    </w:p>
    <w:p w:rsidR="0004295A" w:rsidRPr="00C93897" w:rsidRDefault="000429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C93897">
        <w:t>в) право пожизненно наследуемого владения;</w:t>
      </w:r>
    </w:p>
    <w:p w:rsidR="0004295A" w:rsidRPr="00C93897" w:rsidRDefault="000429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C93897">
        <w:t>г) право постоянного (бессрочного) пользования.</w:t>
      </w:r>
    </w:p>
    <w:p w:rsidR="0004295A" w:rsidRDefault="000429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28. Заявление составляется лицами, указанными в </w:t>
      </w:r>
      <w:hyperlink w:anchor="Par105" w:history="1">
        <w:r>
          <w:rPr>
            <w:color w:val="0000FF"/>
          </w:rPr>
          <w:t>пункте 24</w:t>
        </w:r>
      </w:hyperlink>
      <w:r>
        <w:t xml:space="preserve"> настоящих Правил (далее - заявитель), по форме, устанавливаемой Министерством финансов Российской Федерации.</w:t>
      </w:r>
    </w:p>
    <w:p w:rsidR="0004295A" w:rsidRDefault="000429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bookmarkStart w:id="13" w:name="Par114"/>
      <w:bookmarkEnd w:id="13"/>
      <w:r>
        <w:t xml:space="preserve">29. С заявлением вправе обратиться </w:t>
      </w:r>
      <w:hyperlink r:id="rId23" w:history="1">
        <w:r>
          <w:rPr>
            <w:color w:val="0000FF"/>
          </w:rPr>
          <w:t>представители</w:t>
        </w:r>
      </w:hyperlink>
      <w:r>
        <w:t xml:space="preserve"> заявителя, действующие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(далее - представитель заявителя).</w:t>
      </w:r>
    </w:p>
    <w:p w:rsidR="0004295A" w:rsidRDefault="000429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30. В случае образования 2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адресации.</w:t>
      </w:r>
    </w:p>
    <w:p w:rsidR="0004295A" w:rsidRDefault="000429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31. Заявление направляется заявителем (представителем заявителя) в уполномоченный орган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информационно-телекоммуникационных сетей общего пользования, в том числе федеральной государственной информационной системы "Единый портал государственных и муниципальных услуг (функций)" (далее - единый портал) или региональных порталов государственных и муниципальных услуг (функций) (далее - региональный портал), портала федеральной информационной адресной системы в информационно-телекоммуникационной сети "Интернет" (далее - портал адресной системы).</w:t>
      </w:r>
    </w:p>
    <w:p w:rsidR="0004295A" w:rsidRDefault="000429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Заявление представляется заявителем (представителем заявителя) в уполномоченный орган.</w:t>
      </w:r>
    </w:p>
    <w:p w:rsidR="0004295A" w:rsidRDefault="000429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Заявление представляется в уполномоченный орган  по месту нахождения объекта адресации.</w:t>
      </w:r>
    </w:p>
    <w:p w:rsidR="0004295A" w:rsidRDefault="000429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32. Заявление подписывается заявителем либо представителем заявителя.</w:t>
      </w:r>
    </w:p>
    <w:p w:rsidR="0004295A" w:rsidRDefault="000429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При представлении заявления представителем заявителя к такому заявлению прилагается доверенность, выданная представителю заявителя, оформленная в порядке, предусмотренном </w:t>
      </w:r>
      <w:hyperlink r:id="rId24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04295A" w:rsidRDefault="000429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подписи.</w:t>
      </w:r>
    </w:p>
    <w:p w:rsidR="0004295A" w:rsidRDefault="000429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</w:t>
      </w:r>
    </w:p>
    <w:p w:rsidR="0004295A" w:rsidRDefault="000429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33. 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04295A" w:rsidRDefault="000429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Лицо, имеющее право действовать без доверенности от имени юридического лица, предъявляет документ, удостоверяющий его личность,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и подписью руководителя этого юридического лица.</w:t>
      </w:r>
    </w:p>
    <w:p w:rsidR="0004295A" w:rsidRDefault="000429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bookmarkStart w:id="14" w:name="Par128"/>
      <w:bookmarkEnd w:id="14"/>
      <w:r>
        <w:t>34. К заявлению прилагаются следующие документы:</w:t>
      </w:r>
    </w:p>
    <w:p w:rsidR="0004295A" w:rsidRDefault="000429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а) правоустанавливающие и (или) правоудостоверяющие документы на объект (объекты) адресации;</w:t>
      </w:r>
    </w:p>
    <w:p w:rsidR="0004295A" w:rsidRDefault="000429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б) 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04295A" w:rsidRDefault="000429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в) 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</w:t>
      </w:r>
    </w:p>
    <w:p w:rsidR="0004295A" w:rsidRDefault="000429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г)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04295A" w:rsidRDefault="000429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д) кадастровый паспорт объекта адресации (в случае присвоения адреса объекту адресации, поставленному на кадастровый учет);</w:t>
      </w:r>
    </w:p>
    <w:p w:rsidR="0004295A" w:rsidRDefault="000429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е)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04295A" w:rsidRDefault="000429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ж)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04295A" w:rsidRDefault="000429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з) кадастровая выписка об объекте недвижимости, который снят с учета (в случае аннулирования адреса объекта адресации по основаниям, указанным в </w:t>
      </w:r>
      <w:hyperlink w:anchor="Par71" w:history="1">
        <w:r>
          <w:rPr>
            <w:color w:val="0000FF"/>
          </w:rPr>
          <w:t>подпункте "а" пункта 14</w:t>
        </w:r>
      </w:hyperlink>
      <w:r>
        <w:t xml:space="preserve"> настоящих Правил);</w:t>
      </w:r>
    </w:p>
    <w:p w:rsidR="0004295A" w:rsidRDefault="000429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и) уведомление об отсутствии в государственном кадастре недвижимости запрашиваемых сведений по объекту адресации (в случае аннулирования адреса объекта адресации по основаниям, указанным в </w:t>
      </w:r>
      <w:hyperlink w:anchor="Par72" w:history="1">
        <w:r>
          <w:rPr>
            <w:color w:val="0000FF"/>
          </w:rPr>
          <w:t>подпункте "б" пункта 14</w:t>
        </w:r>
      </w:hyperlink>
      <w:r>
        <w:t xml:space="preserve"> настоящих Правил).</w:t>
      </w:r>
    </w:p>
    <w:p w:rsidR="0004295A" w:rsidRDefault="000429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35. Уполномоченный орган запрашивает документы, указанные в </w:t>
      </w:r>
      <w:hyperlink w:anchor="Par128" w:history="1">
        <w:r>
          <w:rPr>
            <w:color w:val="0000FF"/>
          </w:rPr>
          <w:t>пункте 34</w:t>
        </w:r>
      </w:hyperlink>
      <w:r>
        <w:t xml:space="preserve"> настоящих Правил,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(их копии, сведения, содержащиеся в них).</w:t>
      </w:r>
    </w:p>
    <w:p w:rsidR="0004295A" w:rsidRDefault="000429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Заявители (представители заявителя) при подаче заявления вправе приложить к нему документы, указанные в </w:t>
      </w:r>
      <w:hyperlink w:anchor="Par128" w:history="1">
        <w:r>
          <w:rPr>
            <w:color w:val="0000FF"/>
          </w:rPr>
          <w:t>пункте 34</w:t>
        </w:r>
      </w:hyperlink>
      <w:r>
        <w:t xml:space="preserve"> настоящих Правил, если такие документы не находятся в распоряжении органа государственной власти, органа местного самоуправления либо подведомственных государственным органам или органам местного самоуправления организаций.</w:t>
      </w:r>
    </w:p>
    <w:p w:rsidR="0004295A" w:rsidRDefault="000429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Документы, указанные в </w:t>
      </w:r>
      <w:hyperlink w:anchor="Par128" w:history="1">
        <w:r>
          <w:rPr>
            <w:color w:val="0000FF"/>
          </w:rPr>
          <w:t>пункте 34</w:t>
        </w:r>
      </w:hyperlink>
      <w:r>
        <w:t xml:space="preserve"> настоящих Правил, представляемые в уполномоченный орган в форме электронных документов, удостоверяются заявителем (представителем заявителя) с использованием усиленной квалифицированной электронной подписи.</w:t>
      </w:r>
    </w:p>
    <w:p w:rsidR="0004295A" w:rsidRDefault="000429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36. Если заявление и документы, указанные в </w:t>
      </w:r>
      <w:hyperlink w:anchor="Par128" w:history="1">
        <w:r>
          <w:rPr>
            <w:color w:val="0000FF"/>
          </w:rPr>
          <w:t>пункте 34</w:t>
        </w:r>
      </w:hyperlink>
      <w:r>
        <w:t xml:space="preserve"> настоящих Правил, представляются заявителем (представителем заявителя) в уполномоченный орган лично, такой орган выдает заявителю или его представителю расписку в получении документов с указанием их перечня и даты получения. Расписка выдается заявителю (представителю заявителя) в день получения уполномоченным органом таких документов.</w:t>
      </w:r>
    </w:p>
    <w:p w:rsidR="0004295A" w:rsidRDefault="000429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В случае, если заявление и документы, указанные в </w:t>
      </w:r>
      <w:hyperlink w:anchor="Par128" w:history="1">
        <w:r>
          <w:rPr>
            <w:color w:val="0000FF"/>
          </w:rPr>
          <w:t>пункте 34</w:t>
        </w:r>
      </w:hyperlink>
      <w:r>
        <w:t xml:space="preserve"> настоящих Правил, представлены в уполномоченный орган посредством почтового отправления , расписка в получении таких заявления и документов направляется уполномоченным органом по указанному в заявлении почтовому адресу в течение рабочего дня, следующего за днем получения уполномоченным органом документов.</w:t>
      </w:r>
    </w:p>
    <w:p w:rsidR="0004295A" w:rsidRDefault="000429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Получение заявления и документов, указанных в </w:t>
      </w:r>
      <w:hyperlink w:anchor="Par128" w:history="1">
        <w:r>
          <w:rPr>
            <w:color w:val="0000FF"/>
          </w:rPr>
          <w:t>пункте 34</w:t>
        </w:r>
      </w:hyperlink>
      <w:r>
        <w:t xml:space="preserve"> настоящих Правил, представляемых в форме электронных документов, подтверждается уполномоченным органом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уполномоченным органом заявления и документов, а также перечень наименований файлов, представленных в форме электронных документов, с указанием их объема.</w:t>
      </w:r>
    </w:p>
    <w:p w:rsidR="0004295A" w:rsidRDefault="000429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Сообщение о получении заявления и документов, указанных в </w:t>
      </w:r>
      <w:hyperlink w:anchor="Par128" w:history="1">
        <w:r>
          <w:rPr>
            <w:color w:val="0000FF"/>
          </w:rPr>
          <w:t>пункте 34</w:t>
        </w:r>
      </w:hyperlink>
      <w:r>
        <w:t xml:space="preserve"> настоящих Правил, направляется по указанному в заявлении адресу электронной почты или в личный кабинет заявителя (представителя заявителя) в едином портале или в федеральной информационной адресной системе в случае представления заявления и документов соответственно через единый портал, региональный портал или портал адресной системы.</w:t>
      </w:r>
    </w:p>
    <w:p w:rsidR="0004295A" w:rsidRDefault="000429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Сообщение о получении заявления и документов, указанных в </w:t>
      </w:r>
      <w:hyperlink w:anchor="Par128" w:history="1">
        <w:r>
          <w:rPr>
            <w:color w:val="0000FF"/>
          </w:rPr>
          <w:t>пункте 34</w:t>
        </w:r>
      </w:hyperlink>
      <w:r>
        <w:t xml:space="preserve"> настоящих Правил, направляется заявителю (представителю заявителя) не позднее рабочего дня, следующего за днем поступления заявления в уполномоченный орган.</w:t>
      </w:r>
    </w:p>
    <w:p w:rsidR="0004295A" w:rsidRDefault="000429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bookmarkStart w:id="15" w:name="Par146"/>
      <w:bookmarkEnd w:id="15"/>
      <w:r>
        <w:t>37. Решение о присвоении объекту адресации адреса или аннулировании его адреса, а также решение об отказе в таком присвоении или аннулировании принимаются уполномоченным органом в срок не более чем 18 рабочих дней со дня поступления заявления.</w:t>
      </w:r>
    </w:p>
    <w:p w:rsidR="0004295A" w:rsidRDefault="000429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bookmarkStart w:id="16" w:name="Par147"/>
      <w:bookmarkEnd w:id="16"/>
      <w:r>
        <w:t>38. Решение уполномоченного органа о присвоении объекту адресации адреса или аннулировании его адреса, а также решение об отказе в таком присвоении или аннулировании адреса направляются уполномоченным органом заявителю (представителю заявителя) одним из способов, указанным в заявлении:</w:t>
      </w:r>
    </w:p>
    <w:p w:rsidR="0004295A" w:rsidRDefault="000429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в форме электронного документа с использованием информационно-телекоммуникационных сетей общего пользования, в том числе единого портала, региональных порталов или портала адресной системы, не позднее одного рабочего дня со дня истечения срока, указанного в </w:t>
      </w:r>
      <w:hyperlink w:anchor="Par146" w:history="1">
        <w:r>
          <w:rPr>
            <w:color w:val="0000FF"/>
          </w:rPr>
          <w:t>пункте 37</w:t>
        </w:r>
      </w:hyperlink>
      <w:r>
        <w:t xml:space="preserve">  настоящих Правил;</w:t>
      </w:r>
    </w:p>
    <w:p w:rsidR="0004295A" w:rsidRDefault="000429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в форме документа на бумажном носителе посредством выдачи заявителю (представителю заявителя) лично под расписку либо направления документа не позднее рабочего дня, следующего за 10-м рабочим днем со дня истечения установленного пунктом 37 настоящих Правил срока посредством почтового отправления по указанному в заявлении почтовому адресу.</w:t>
      </w:r>
    </w:p>
    <w:p w:rsidR="0004295A" w:rsidRDefault="000429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bookmarkStart w:id="17" w:name="Par152"/>
      <w:bookmarkEnd w:id="17"/>
      <w:r>
        <w:t>39. В присвоении объекту адресации адреса или аннулировании его адреса может быть отказано в случаях, если:</w:t>
      </w:r>
    </w:p>
    <w:p w:rsidR="0004295A" w:rsidRDefault="000429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а) с заявлением о присвоении объекту адресации адреса обратилось лицо, не указанное в </w:t>
      </w:r>
      <w:hyperlink w:anchor="Par108" w:history="1">
        <w:r>
          <w:rPr>
            <w:color w:val="0000FF"/>
          </w:rPr>
          <w:t>пунктах 27</w:t>
        </w:r>
      </w:hyperlink>
      <w:r>
        <w:t xml:space="preserve"> и </w:t>
      </w:r>
      <w:hyperlink w:anchor="Par114" w:history="1">
        <w:r>
          <w:rPr>
            <w:color w:val="0000FF"/>
          </w:rPr>
          <w:t>29</w:t>
        </w:r>
      </w:hyperlink>
      <w:r>
        <w:t xml:space="preserve"> настоящих Правил;</w:t>
      </w:r>
    </w:p>
    <w:p w:rsidR="0004295A" w:rsidRDefault="000429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б) 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</w:t>
      </w:r>
    </w:p>
    <w:p w:rsidR="0004295A" w:rsidRDefault="000429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в) отсутствуют случаи и условия для присвоения объекту адресации адреса или аннулирования его адреса, указанные в </w:t>
      </w:r>
      <w:hyperlink w:anchor="Par48" w:history="1">
        <w:r>
          <w:rPr>
            <w:color w:val="0000FF"/>
          </w:rPr>
          <w:t>пунктах 5</w:t>
        </w:r>
      </w:hyperlink>
      <w:r>
        <w:t xml:space="preserve">, </w:t>
      </w:r>
      <w:hyperlink w:anchor="Par55" w:history="1">
        <w:r>
          <w:rPr>
            <w:color w:val="0000FF"/>
          </w:rPr>
          <w:t>8</w:t>
        </w:r>
      </w:hyperlink>
      <w:r>
        <w:t xml:space="preserve"> - </w:t>
      </w:r>
      <w:hyperlink w:anchor="Par67" w:history="1">
        <w:r>
          <w:rPr>
            <w:color w:val="0000FF"/>
          </w:rPr>
          <w:t>11</w:t>
        </w:r>
      </w:hyperlink>
      <w:r>
        <w:t xml:space="preserve"> и </w:t>
      </w:r>
      <w:hyperlink w:anchor="Par70" w:history="1">
        <w:r>
          <w:rPr>
            <w:color w:val="0000FF"/>
          </w:rPr>
          <w:t>14</w:t>
        </w:r>
      </w:hyperlink>
      <w:r>
        <w:t xml:space="preserve"> - </w:t>
      </w:r>
      <w:hyperlink w:anchor="Par77" w:history="1">
        <w:r>
          <w:rPr>
            <w:color w:val="0000FF"/>
          </w:rPr>
          <w:t>18</w:t>
        </w:r>
      </w:hyperlink>
      <w:r>
        <w:t xml:space="preserve"> настоящих Правил.</w:t>
      </w:r>
    </w:p>
    <w:p w:rsidR="0004295A" w:rsidRDefault="000429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40. Решение об отказе в присвоении объекту адресации адреса или аннулировании его адреса должно содержать причину отказа с обязательной ссылкой на положения пункта 39 настоящих Правил, являющиеся основанием для принятия такого решения.</w:t>
      </w:r>
    </w:p>
    <w:p w:rsidR="0004295A" w:rsidRDefault="000429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41. Форма решения об отказе в присвоении объекту адресации адреса или аннулировании его адреса устанавливается Министерством финансов Российской Федерации.</w:t>
      </w:r>
    </w:p>
    <w:p w:rsidR="0004295A" w:rsidRDefault="000429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42. Решение об отказе в присвоении объекту адресации адреса или аннулировании его адреса может быть обжаловано в судебном порядке.</w:t>
      </w:r>
    </w:p>
    <w:p w:rsidR="0004295A" w:rsidRDefault="0004295A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:rsidR="0004295A" w:rsidRDefault="0004295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</w:pPr>
      <w:bookmarkStart w:id="18" w:name="Par161"/>
      <w:bookmarkEnd w:id="18"/>
      <w:r>
        <w:t>III. Структура адреса</w:t>
      </w:r>
    </w:p>
    <w:p w:rsidR="0004295A" w:rsidRDefault="000429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04295A" w:rsidRDefault="000429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bookmarkStart w:id="19" w:name="Par163"/>
      <w:bookmarkEnd w:id="19"/>
      <w:r>
        <w:t>43. Структура адреса включает в себя следующую последовательность адресообразующих элементов, описанных идентифицирующими их реквизитами (далее - реквизит адреса):</w:t>
      </w:r>
    </w:p>
    <w:p w:rsidR="0004295A" w:rsidRDefault="000429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а) наименование страны (Российская Федерация);</w:t>
      </w:r>
    </w:p>
    <w:p w:rsidR="0004295A" w:rsidRDefault="000429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б) наименование субъекта Российской Федерации;</w:t>
      </w:r>
    </w:p>
    <w:p w:rsidR="0004295A" w:rsidRDefault="000429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в) наименование муниципального района, городского округа или внутригородской территории (для городов федерального значения) в составе субъекта Российской Федерации;</w:t>
      </w:r>
    </w:p>
    <w:p w:rsidR="0004295A" w:rsidRDefault="000429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г) наименование городского или сельского поселения в составе муниципального района (для муниципального района) или внутригородского района городского округа;</w:t>
      </w:r>
    </w:p>
    <w:p w:rsidR="0004295A" w:rsidRDefault="000429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д) наименование населенного пункта;</w:t>
      </w:r>
    </w:p>
    <w:p w:rsidR="0004295A" w:rsidRDefault="000429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е) наименование элемента планировочной структуры;</w:t>
      </w:r>
    </w:p>
    <w:p w:rsidR="0004295A" w:rsidRDefault="000429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ж) наименование элемента улично-дорожной сети;</w:t>
      </w:r>
    </w:p>
    <w:p w:rsidR="0004295A" w:rsidRDefault="000429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з) номер земельного участка;</w:t>
      </w:r>
    </w:p>
    <w:p w:rsidR="0004295A" w:rsidRDefault="000429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и) тип и номер здания, сооружения или объекта незавершенного строительства;</w:t>
      </w:r>
    </w:p>
    <w:p w:rsidR="0004295A" w:rsidRDefault="000429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к) тип и номер помещения, расположенного в здании или сооружении.</w:t>
      </w:r>
    </w:p>
    <w:p w:rsidR="0004295A" w:rsidRDefault="000429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44. При описании адреса используется определенная последовательность написания адреса, соответствующая последовательности адресообразующих элементов в структуре адреса, указанная в </w:t>
      </w:r>
      <w:hyperlink w:anchor="Par163" w:history="1">
        <w:r>
          <w:rPr>
            <w:color w:val="0000FF"/>
          </w:rPr>
          <w:t>43</w:t>
        </w:r>
      </w:hyperlink>
      <w:r>
        <w:t xml:space="preserve"> настоящих Правил.</w:t>
      </w:r>
    </w:p>
    <w:p w:rsidR="0004295A" w:rsidRDefault="000429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45. Перечень адресообразующих элементов, используемых при описании адреса объекта адресации, зависит от вида объекта адресации.</w:t>
      </w:r>
    </w:p>
    <w:p w:rsidR="0004295A" w:rsidRDefault="000429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bookmarkStart w:id="20" w:name="Par176"/>
      <w:bookmarkEnd w:id="20"/>
      <w:r>
        <w:t>46. Обязательными адресообразующими элементами для всех видов объектов адресации являются:</w:t>
      </w:r>
    </w:p>
    <w:p w:rsidR="0004295A" w:rsidRDefault="000429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а) страна;</w:t>
      </w:r>
    </w:p>
    <w:p w:rsidR="0004295A" w:rsidRDefault="000429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б) субъект Российской Федерации;</w:t>
      </w:r>
    </w:p>
    <w:p w:rsidR="0004295A" w:rsidRDefault="000429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в) муниципальный район, городской округ или внутригородская территория (для городов федерального значения) в составе субъекта Российской Федерации;</w:t>
      </w:r>
    </w:p>
    <w:p w:rsidR="0004295A" w:rsidRDefault="000429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г) городское или сельское поселение в составе муниципального района (для муниципального района);</w:t>
      </w:r>
    </w:p>
    <w:p w:rsidR="0004295A" w:rsidRDefault="000429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д) населенный пункт.</w:t>
      </w:r>
    </w:p>
    <w:p w:rsidR="0004295A" w:rsidRDefault="000429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47. Иные адресообразующие элементы применяются в зависимости от вида объекта адресации.</w:t>
      </w:r>
    </w:p>
    <w:p w:rsidR="0004295A" w:rsidRDefault="000429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48. Структура адреса земельного участка в дополнение к обязательным адресообразующим элементам, указанным в  пункте </w:t>
      </w:r>
      <w:hyperlink w:anchor="Par176" w:history="1">
        <w:r>
          <w:rPr>
            <w:color w:val="0000FF"/>
          </w:rPr>
          <w:t>46</w:t>
        </w:r>
      </w:hyperlink>
      <w:r>
        <w:t xml:space="preserve"> настоящих Правил, включает в себя следующие адресообразующие элементы, описанные идентифицирующими их реквизитами:</w:t>
      </w:r>
    </w:p>
    <w:p w:rsidR="0004295A" w:rsidRDefault="000429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а) наименование элемента планировочной структуры (при наличии);</w:t>
      </w:r>
    </w:p>
    <w:p w:rsidR="0004295A" w:rsidRDefault="000429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б) наименование элемента улично-дорожной сети (при наличии);</w:t>
      </w:r>
    </w:p>
    <w:p w:rsidR="0004295A" w:rsidRDefault="000429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в) номер земельного участка.</w:t>
      </w:r>
    </w:p>
    <w:p w:rsidR="0004295A" w:rsidRDefault="000429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49. Структура адреса здания, сооружения или объекта незавершенного строительства в дополнение к обязательным адресообразующим элементам, указанным в </w:t>
      </w:r>
      <w:hyperlink w:anchor="Par176" w:history="1">
        <w:r>
          <w:rPr>
            <w:color w:val="0000FF"/>
          </w:rPr>
          <w:t>пункте</w:t>
        </w:r>
      </w:hyperlink>
      <w:r>
        <w:t xml:space="preserve"> 46 настоящих Правил, включает в себя следующие адресообразующие элементы, описанные идентифицирующими их реквизитами:</w:t>
      </w:r>
    </w:p>
    <w:p w:rsidR="0004295A" w:rsidRDefault="000429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а) наименование элемента планировочной структуры (при наличии);</w:t>
      </w:r>
    </w:p>
    <w:p w:rsidR="0004295A" w:rsidRDefault="000429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б) наименование элемента улично-дорожной сети (при наличии);</w:t>
      </w:r>
    </w:p>
    <w:p w:rsidR="0004295A" w:rsidRDefault="000429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в) тип и номер здания, сооружения или объекта незавершенного строительства.</w:t>
      </w:r>
    </w:p>
    <w:p w:rsidR="0004295A" w:rsidRDefault="000429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50. Структура адреса помещения в пределах здания (сооружения) в дополнение к обязательным адресообразующим элементам, указанным в </w:t>
      </w:r>
      <w:hyperlink w:anchor="Par176" w:history="1">
        <w:r>
          <w:rPr>
            <w:color w:val="0000FF"/>
          </w:rPr>
          <w:t>пункте</w:t>
        </w:r>
      </w:hyperlink>
      <w:r>
        <w:t xml:space="preserve"> 46 настоящих Правил, включает в себя следующие адресообразующие элементы, описанные идентифицирующими их реквизитами:</w:t>
      </w:r>
    </w:p>
    <w:p w:rsidR="0004295A" w:rsidRDefault="000429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а) наименование элемента планировочной структуры (при наличии);</w:t>
      </w:r>
    </w:p>
    <w:p w:rsidR="0004295A" w:rsidRDefault="000429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б) наименование элемента улично-дорожной сети (при наличии);</w:t>
      </w:r>
    </w:p>
    <w:p w:rsidR="0004295A" w:rsidRDefault="000429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в) тип и номер здания, сооружения;</w:t>
      </w:r>
    </w:p>
    <w:p w:rsidR="0004295A" w:rsidRDefault="000429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г) тип и номер помещения в пределах здания, сооружения;</w:t>
      </w:r>
    </w:p>
    <w:p w:rsidR="0004295A" w:rsidRDefault="000429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д) тип и номер помещения в пределах квартиры (в отношении коммунальных квартир).</w:t>
      </w:r>
    </w:p>
    <w:p w:rsidR="0004295A" w:rsidRDefault="000429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51. Перечень элементов планировочной структуры, элементов улично-дорожной сети, элементов объектов адресации, типов зданий (сооружений) и помещений, используемых в качестве реквизитов адреса, а также правила сокращенного наименования адресообразующих элементов устанавливаются Министерством финансов Российской Федерации.</w:t>
      </w:r>
    </w:p>
    <w:p w:rsidR="0004295A" w:rsidRDefault="0004295A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:rsidR="0004295A" w:rsidRDefault="0004295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</w:pPr>
      <w:bookmarkStart w:id="21" w:name="Par199"/>
      <w:bookmarkEnd w:id="21"/>
      <w:r>
        <w:t>IV. Правила написания наименований и нумерации</w:t>
      </w:r>
    </w:p>
    <w:p w:rsidR="0004295A" w:rsidRDefault="0004295A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>
        <w:t>объектов адресации</w:t>
      </w:r>
    </w:p>
    <w:p w:rsidR="0004295A" w:rsidRDefault="0004295A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:rsidR="0004295A" w:rsidRDefault="000429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52. В структуре адреса наименования страны, субъекта Российской Федерации, муниципального района, городского округа, внутригородской территории в составе субъекта Российской Федерации, городского или сельского поселения, населенного пункта, элементов планировочной структуры и элементов улично-дорожной сети указываются с использованием букв русского алфавита. Дополнительные наименования элементов планировочной структуры и элементов улично-дорожной сети могут быть указаны с использованием букв латинского алфавита, а также по усмотрению уполномоченного органа на государственных языках субъектов Российской Федерации или родных языках народов Российской Федерации.</w:t>
      </w:r>
    </w:p>
    <w:p w:rsidR="0004295A" w:rsidRDefault="000429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Наименование муниципального района, городского округа, внутригородской территории в составе субъекта Российской Федерации, городского или сельского поселения должно соответствовать соответствующим наименованиям государственного реестра муниципальных образований Российской Федерации.</w:t>
      </w:r>
    </w:p>
    <w:p w:rsidR="0004295A" w:rsidRDefault="000429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Наименования населенных пунктов должны соответствовать соответствующим наименованиям, внесенным в Государственный каталог географических названий.</w:t>
      </w:r>
    </w:p>
    <w:p w:rsidR="0004295A" w:rsidRDefault="000429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Наименования страны и субъектов Российской Федерации должны соответствовать соответствующим наименованиям в </w:t>
      </w:r>
      <w:hyperlink r:id="rId25" w:history="1">
        <w:r>
          <w:rPr>
            <w:color w:val="0000FF"/>
          </w:rPr>
          <w:t>Конституции</w:t>
        </w:r>
      </w:hyperlink>
      <w:r>
        <w:t xml:space="preserve"> Российской Федерации.</w:t>
      </w:r>
    </w:p>
    <w:p w:rsidR="0004295A" w:rsidRDefault="000429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53. В наименованиях элемента планировочной структуры и элемента улично-дорожной сети допускается использовать прописные и строчные буквы русского алфавита, арабские цифры, а также следующие символы:</w:t>
      </w:r>
    </w:p>
    <w:p w:rsidR="0004295A" w:rsidRDefault="000429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а) "-" - дефис;</w:t>
      </w:r>
    </w:p>
    <w:p w:rsidR="0004295A" w:rsidRDefault="000429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б) "." - точка;</w:t>
      </w:r>
    </w:p>
    <w:p w:rsidR="0004295A" w:rsidRDefault="000429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в) "(" - открывающая круглая скобка;</w:t>
      </w:r>
    </w:p>
    <w:p w:rsidR="0004295A" w:rsidRDefault="000429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г) ")" - закрывающая круглая скобка;</w:t>
      </w:r>
    </w:p>
    <w:p w:rsidR="0004295A" w:rsidRDefault="000429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д) "N" - знак номера.</w:t>
      </w:r>
    </w:p>
    <w:p w:rsidR="0004295A" w:rsidRDefault="000429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54. Наименования элементов планировочной структуры и элементов улично-дорожной сети должны отвечать словообразовательным, произносительным и стилистическим нормам современного русского литературного языка.</w:t>
      </w:r>
    </w:p>
    <w:p w:rsidR="0004295A" w:rsidRDefault="000429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55. Входящее в состав собственного наименования элемента улично-дорожной сети порядковое числительное указывается в начале наименования элемента улично-дорожной сети с использованием арабских цифр и дополнением буквы (букв) грамматического окончания через дефис.</w:t>
      </w:r>
    </w:p>
    <w:p w:rsidR="0004295A" w:rsidRDefault="000429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56. Цифры в собственных наименованиях элементов улично-дорожной сети, присвоенных в честь знаменательных дат, а также цифры, обозначающие порядковые числительные в родительном падеже, не сопровождаются дополнением цифры грамматическим окончанием.</w:t>
      </w:r>
    </w:p>
    <w:p w:rsidR="0004295A" w:rsidRDefault="000429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57. Собственные наименования элементов планировочной структуры и улично-дорожной сети, присвоенные в честь выдающихся деятелей, оформляются в родительном падеже.</w:t>
      </w:r>
    </w:p>
    <w:p w:rsidR="0004295A" w:rsidRDefault="000429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58. Собственное наименование элемента планировочной структуры и элемента улично-дорожной сети, состоящее из имени и фамилии, не заменяется начальными буквами имени и фамилии. Наименования в честь несовершеннолетних героев оформляются с сокращенным вариантом имени.</w:t>
      </w:r>
    </w:p>
    <w:p w:rsidR="0004295A" w:rsidRDefault="000429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59. Составные части наименований элементов планировочной структуры и элементов улично-дорожной сети, представляющие собой имя и фамилию или звание и фамилию употребляются с полным написанием имени и фамилии или звания и фамилии.</w:t>
      </w:r>
    </w:p>
    <w:p w:rsidR="0004295A" w:rsidRDefault="000429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60. В структуре адресации для нумерации объектов адресации используется целое и (или) дробное числительное с добавлением буквенного индекса (при необходимости).</w:t>
      </w:r>
    </w:p>
    <w:p w:rsidR="0004295A" w:rsidRDefault="000429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При формировании номерной части адреса используются арабские цифры и при необходимости буквы русского алфавита, за исключением букв "е", "з", "й", "ъ", "ы" и "ь", а также символ "/" - косая черта.</w:t>
      </w:r>
    </w:p>
    <w:p w:rsidR="0004295A" w:rsidRDefault="000429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61. Объектам адресации, находящимся на пересечении элементов улично-дорожной сети, присваивается адрес по элементу улично-дорожной сети, на который выходит фасад объекта адресации.</w:t>
      </w:r>
    </w:p>
    <w:p w:rsidR="0004295A" w:rsidRDefault="000429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62. Нумерация объектов адресации, расположенных между двумя объектами адресации, которым присвоен адрес с последовательными номерами, производится с использованием меньшего номера соответствующего объекта адресации путем добавления к нему буквенного индекса.</w:t>
      </w:r>
    </w:p>
    <w:p w:rsidR="0004295A" w:rsidRDefault="000429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04295A" w:rsidRDefault="000429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04295A" w:rsidRDefault="000429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04295A" w:rsidRDefault="000429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04295A" w:rsidRDefault="000429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04295A" w:rsidRDefault="000429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04295A" w:rsidRDefault="000429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04295A" w:rsidRDefault="000429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04295A" w:rsidRDefault="000429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04295A" w:rsidRDefault="000429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04295A" w:rsidRDefault="000429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04295A" w:rsidRDefault="000429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04295A" w:rsidRDefault="000429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04295A" w:rsidRDefault="000429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04295A" w:rsidRDefault="000429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04295A" w:rsidRDefault="000429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04295A" w:rsidRDefault="000429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04295A" w:rsidRDefault="000429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04295A" w:rsidRDefault="000429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04295A" w:rsidRDefault="000429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04295A" w:rsidRDefault="000429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04295A" w:rsidRDefault="000429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04295A" w:rsidRDefault="000429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04295A" w:rsidRDefault="000429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04295A" w:rsidRDefault="000429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04295A" w:rsidRDefault="0004295A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sz w:val="2"/>
          <w:szCs w:val="2"/>
        </w:rPr>
      </w:pPr>
    </w:p>
    <w:p w:rsidR="0004295A" w:rsidRDefault="0004295A"/>
    <w:sectPr w:rsidR="0004295A" w:rsidSect="005A2D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EE81A5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265869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AFAC11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ABAB84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F8077F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118A3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944E60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B64D39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0A451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FB8BD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7BFD"/>
    <w:rsid w:val="0001355B"/>
    <w:rsid w:val="00016F80"/>
    <w:rsid w:val="00020935"/>
    <w:rsid w:val="0004295A"/>
    <w:rsid w:val="000479DD"/>
    <w:rsid w:val="00063F10"/>
    <w:rsid w:val="00064E11"/>
    <w:rsid w:val="00091076"/>
    <w:rsid w:val="000C50C9"/>
    <w:rsid w:val="000F25CF"/>
    <w:rsid w:val="00103EC9"/>
    <w:rsid w:val="001767B3"/>
    <w:rsid w:val="003213E2"/>
    <w:rsid w:val="00341228"/>
    <w:rsid w:val="00350EB7"/>
    <w:rsid w:val="003E3DFA"/>
    <w:rsid w:val="003E4BB8"/>
    <w:rsid w:val="004E4904"/>
    <w:rsid w:val="00532B86"/>
    <w:rsid w:val="0054043E"/>
    <w:rsid w:val="00570A60"/>
    <w:rsid w:val="005A2209"/>
    <w:rsid w:val="005A2D7D"/>
    <w:rsid w:val="005D7AD4"/>
    <w:rsid w:val="0062531C"/>
    <w:rsid w:val="00627331"/>
    <w:rsid w:val="00666106"/>
    <w:rsid w:val="006F40FA"/>
    <w:rsid w:val="007A37A1"/>
    <w:rsid w:val="0086590D"/>
    <w:rsid w:val="008A7313"/>
    <w:rsid w:val="00973BF8"/>
    <w:rsid w:val="00A307AC"/>
    <w:rsid w:val="00A35ACA"/>
    <w:rsid w:val="00AE2604"/>
    <w:rsid w:val="00AE2CAE"/>
    <w:rsid w:val="00B0042D"/>
    <w:rsid w:val="00B00656"/>
    <w:rsid w:val="00B61CFF"/>
    <w:rsid w:val="00B63B3B"/>
    <w:rsid w:val="00BE5A7B"/>
    <w:rsid w:val="00C93897"/>
    <w:rsid w:val="00CC20F5"/>
    <w:rsid w:val="00CD29D9"/>
    <w:rsid w:val="00D4699C"/>
    <w:rsid w:val="00D764CC"/>
    <w:rsid w:val="00D7763B"/>
    <w:rsid w:val="00DB7BFD"/>
    <w:rsid w:val="00DC3FDF"/>
    <w:rsid w:val="00DE0C3C"/>
    <w:rsid w:val="00E04C6F"/>
    <w:rsid w:val="00E6272C"/>
    <w:rsid w:val="00ED7BE8"/>
    <w:rsid w:val="00EF3FDE"/>
    <w:rsid w:val="00F82BB9"/>
    <w:rsid w:val="00FB0AE4"/>
    <w:rsid w:val="00FB4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BB8"/>
    <w:pPr>
      <w:spacing w:after="200" w:line="276" w:lineRule="auto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IndentChar1">
    <w:name w:val="Body Text Indent Char1"/>
    <w:uiPriority w:val="99"/>
    <w:locked/>
    <w:rsid w:val="0086590D"/>
    <w:rPr>
      <w:sz w:val="24"/>
      <w:lang w:val="ru-RU" w:eastAsia="ar-SA" w:bidi="ar-SA"/>
    </w:rPr>
  </w:style>
  <w:style w:type="paragraph" w:styleId="BodyTextIndent">
    <w:name w:val="Body Text Indent"/>
    <w:basedOn w:val="Normal"/>
    <w:link w:val="BodyTextIndentChar"/>
    <w:uiPriority w:val="99"/>
    <w:rsid w:val="0086590D"/>
    <w:pPr>
      <w:tabs>
        <w:tab w:val="left" w:pos="5730"/>
      </w:tabs>
      <w:suppressAutoHyphens/>
      <w:autoSpaceDE w:val="0"/>
      <w:spacing w:after="0" w:line="240" w:lineRule="auto"/>
      <w:ind w:firstLine="540"/>
      <w:jc w:val="both"/>
    </w:pPr>
    <w:rPr>
      <w:lang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CC20F5"/>
    <w:rPr>
      <w:rFonts w:cs="Times New Roman"/>
      <w:sz w:val="24"/>
      <w:szCs w:val="24"/>
      <w:lang w:eastAsia="en-US"/>
    </w:rPr>
  </w:style>
  <w:style w:type="paragraph" w:styleId="NormalWeb">
    <w:name w:val="Normal (Web)"/>
    <w:basedOn w:val="Normal"/>
    <w:uiPriority w:val="99"/>
    <w:rsid w:val="0086590D"/>
  </w:style>
  <w:style w:type="paragraph" w:styleId="BodyText">
    <w:name w:val="Body Text"/>
    <w:basedOn w:val="Normal"/>
    <w:link w:val="BodyTextChar"/>
    <w:uiPriority w:val="99"/>
    <w:rsid w:val="0086590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C20F5"/>
    <w:rPr>
      <w:rFonts w:cs="Times New Roman"/>
      <w:sz w:val="24"/>
      <w:szCs w:val="24"/>
      <w:lang w:eastAsia="en-US"/>
    </w:rPr>
  </w:style>
  <w:style w:type="paragraph" w:styleId="BodyText2">
    <w:name w:val="Body Text 2"/>
    <w:basedOn w:val="Normal"/>
    <w:link w:val="BodyText2Char"/>
    <w:uiPriority w:val="99"/>
    <w:rsid w:val="0086590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CC20F5"/>
    <w:rPr>
      <w:rFonts w:cs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8A73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A75"/>
    <w:rPr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1A6AB150A93A95BE676B1B60029EB3C9D40AB9CECF211FED16367C6C48EC50F103F0022423EA23By0E4H" TargetMode="External"/><Relationship Id="rId13" Type="http://schemas.openxmlformats.org/officeDocument/2006/relationships/hyperlink" Target="consultantplus://offline/ref=31A6AB150A93A95BE676B1B60029EB3C9D40AA99E8FE11FED16367C6C4y8EEH" TargetMode="External"/><Relationship Id="rId18" Type="http://schemas.openxmlformats.org/officeDocument/2006/relationships/hyperlink" Target="consultantplus://offline/ref=31A6AB150A93A95BE676B1B60029EB3C9D40AB9CECF211FED16367C6C48EC50F103F0022y4E2H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31A6AB150A93A95BE676B1B60029EB3C9D41AD9BECF311FED16367C6C48EC50F103F002247y3EFH" TargetMode="External"/><Relationship Id="rId7" Type="http://schemas.openxmlformats.org/officeDocument/2006/relationships/hyperlink" Target="consultantplus://offline/ref=31A6AB150A93A95BE676B1B60029EB3C9D42AD9FEBF211FED16367C6C48EC50F103F0022423EA03By0EDH" TargetMode="External"/><Relationship Id="rId12" Type="http://schemas.openxmlformats.org/officeDocument/2006/relationships/hyperlink" Target="consultantplus://offline/ref=31A6AB150A93A95BE676B1B60029EB3C9D40AB9CECF211FED16367C6C48EC50F103F0022423EA23Fy0EEH" TargetMode="External"/><Relationship Id="rId17" Type="http://schemas.openxmlformats.org/officeDocument/2006/relationships/hyperlink" Target="consultantplus://offline/ref=31A6AB150A93A95BE676B1B60029EB3C9D40AB9CECF211FED16367C6C48EC50F103F0022423EA23By0E4H" TargetMode="External"/><Relationship Id="rId25" Type="http://schemas.openxmlformats.org/officeDocument/2006/relationships/hyperlink" Target="consultantplus://offline/ref=31A6AB150A93A95BE676B1B60029EB3C9E4FAC9FE7A146FC803669yCE3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31A6AB150A93A95BE676B1B60029EB3C9D45AB98EEF711FED16367C6C48EC50F103F0022423EA039y0EDH" TargetMode="External"/><Relationship Id="rId20" Type="http://schemas.openxmlformats.org/officeDocument/2006/relationships/hyperlink" Target="consultantplus://offline/ref=31A6AB150A93A95BE676B1B60029EB3C9D40AB9CECF211FED16367C6C48EC50F103F0024y4E0H" TargetMode="Externa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consultantplus://offline/ref=31A6AB150A93A95BE676B1B60029EB3C9D40AB9CECF211FED16367C6C48EC50F103F0022423EA23Fy0EEH" TargetMode="External"/><Relationship Id="rId24" Type="http://schemas.openxmlformats.org/officeDocument/2006/relationships/hyperlink" Target="consultantplus://offline/ref=31A6AB150A93A95BE676B1B60029EB3C9D41A99DE8F511FED16367C6C48EC50F103F002744y3EBH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31A6AB150A93A95BE676B1B60029EB3C9D40AB9CECF211FED16367C6C4y8EEH" TargetMode="External"/><Relationship Id="rId23" Type="http://schemas.openxmlformats.org/officeDocument/2006/relationships/hyperlink" Target="consultantplus://offline/ref=31A6AB150A93A95BE676B1B60029EB3C954EAD9CEDFC4CF4D93A6BC4yCE3H" TargetMode="External"/><Relationship Id="rId10" Type="http://schemas.openxmlformats.org/officeDocument/2006/relationships/hyperlink" Target="consultantplus://offline/ref=31A6AB150A93A95BE676B1B60029EB3C9D40AA99E8FE11FED16367C6C48EC50F103F0022423EA63By0E4H" TargetMode="External"/><Relationship Id="rId19" Type="http://schemas.openxmlformats.org/officeDocument/2006/relationships/hyperlink" Target="consultantplus://offline/ref=31A6AB150A93A95BE676B1B60029EB3C9D40AB9CECF211FED16367C6C48EC50F103F002140y3E8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1A6AB150A93A95BE676B1B60029EB3C9D40AB9CECF211FED16367C6C48EC50F103F0022y4E2H" TargetMode="External"/><Relationship Id="rId14" Type="http://schemas.openxmlformats.org/officeDocument/2006/relationships/hyperlink" Target="consultantplus://offline/ref=31A6AB150A93A95BE676B1B60029EB3C9D41AD9BE8F111FED16367C6C48EC50F103F0022423EA131y0EBH" TargetMode="External"/><Relationship Id="rId22" Type="http://schemas.openxmlformats.org/officeDocument/2006/relationships/hyperlink" Target="consultantplus://offline/ref=31A6AB150A93A95BE676B1B60029EB3C9D40AA99E8FE11FED16367C6C48EC50F103F0027y4EBH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184</TotalTime>
  <Pages>12</Pages>
  <Words>5220</Words>
  <Characters>29757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Пось Станислав Анатольевич</dc:creator>
  <cp:keywords/>
  <dc:description/>
  <cp:lastModifiedBy>User</cp:lastModifiedBy>
  <cp:revision>7</cp:revision>
  <cp:lastPrinted>2015-02-25T08:37:00Z</cp:lastPrinted>
  <dcterms:created xsi:type="dcterms:W3CDTF">2014-12-11T07:04:00Z</dcterms:created>
  <dcterms:modified xsi:type="dcterms:W3CDTF">2015-02-25T08:37:00Z</dcterms:modified>
</cp:coreProperties>
</file>